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177E5F" w:rsidRDefault="00177E5F">
      <w:pPr>
        <w:jc w:val="center"/>
        <w:rPr>
          <w:b/>
          <w:sz w:val="30"/>
        </w:rPr>
      </w:pPr>
      <w:proofErr w:type="gramStart"/>
      <w:r w:rsidRPr="00177E5F">
        <w:rPr>
          <w:b/>
          <w:sz w:val="30"/>
        </w:rPr>
        <w:t>中原楼</w:t>
      </w:r>
      <w:proofErr w:type="gramEnd"/>
      <w:r w:rsidRPr="00177E5F">
        <w:rPr>
          <w:b/>
          <w:sz w:val="30"/>
        </w:rPr>
        <w:t>七楼会议室</w:t>
      </w:r>
      <w:r w:rsidRPr="00177E5F">
        <w:rPr>
          <w:rFonts w:hint="eastAsia"/>
          <w:b/>
          <w:sz w:val="30"/>
        </w:rPr>
        <w:t>、</w:t>
      </w:r>
      <w:r w:rsidRPr="00177E5F">
        <w:rPr>
          <w:b/>
          <w:sz w:val="30"/>
        </w:rPr>
        <w:t>文</w:t>
      </w:r>
      <w:proofErr w:type="gramStart"/>
      <w:r w:rsidRPr="00177E5F">
        <w:rPr>
          <w:b/>
          <w:sz w:val="30"/>
        </w:rPr>
        <w:t>泉楼学术</w:t>
      </w:r>
      <w:proofErr w:type="gramEnd"/>
      <w:r w:rsidRPr="00177E5F">
        <w:rPr>
          <w:b/>
          <w:sz w:val="30"/>
        </w:rPr>
        <w:t>报告厅签到系统升级改造</w:t>
      </w:r>
      <w:r w:rsidR="00B12075" w:rsidRPr="00B12075">
        <w:rPr>
          <w:rFonts w:hint="eastAsia"/>
          <w:b/>
          <w:sz w:val="30"/>
        </w:rPr>
        <w:t>项目</w:t>
      </w:r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177E5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77E5F">
              <w:rPr>
                <w:rFonts w:ascii="宋体" w:hAnsi="宋体" w:hint="eastAsia"/>
                <w:b/>
                <w:bCs/>
                <w:sz w:val="24"/>
              </w:rPr>
              <w:t>中原楼</w:t>
            </w:r>
            <w:proofErr w:type="gramEnd"/>
            <w:r w:rsidRPr="00177E5F">
              <w:rPr>
                <w:rFonts w:ascii="宋体" w:hAnsi="宋体" w:hint="eastAsia"/>
                <w:b/>
                <w:bCs/>
                <w:sz w:val="24"/>
              </w:rPr>
              <w:t>七楼会议室、文</w:t>
            </w:r>
            <w:proofErr w:type="gramStart"/>
            <w:r w:rsidRPr="00177E5F">
              <w:rPr>
                <w:rFonts w:ascii="宋体" w:hAnsi="宋体" w:hint="eastAsia"/>
                <w:b/>
                <w:bCs/>
                <w:sz w:val="24"/>
              </w:rPr>
              <w:t>泉楼学术</w:t>
            </w:r>
            <w:proofErr w:type="gramEnd"/>
            <w:r w:rsidRPr="00177E5F">
              <w:rPr>
                <w:rFonts w:ascii="宋体" w:hAnsi="宋体" w:hint="eastAsia"/>
                <w:b/>
                <w:bCs/>
                <w:sz w:val="24"/>
              </w:rPr>
              <w:t>报告厅签到系统升级改造</w:t>
            </w:r>
          </w:p>
        </w:tc>
      </w:tr>
      <w:tr w:rsidR="00641723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3C4B1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发送扫描件至电子邮箱</w:t>
            </w:r>
            <w:proofErr w:type="spellStart"/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liuxiaoyu</w:t>
            </w:r>
            <w:proofErr w:type="spellEnd"/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 xml:space="preserve"> @zuel.edu.cn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177E5F">
      <w:pPr>
        <w:rPr>
          <w:rFonts w:ascii="宋体" w:hAnsi="宋体" w:hint="eastAsia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1B" w:rsidRDefault="002A4E1B">
      <w:r>
        <w:separator/>
      </w:r>
    </w:p>
  </w:endnote>
  <w:endnote w:type="continuationSeparator" w:id="0">
    <w:p w:rsidR="002A4E1B" w:rsidRDefault="002A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1B" w:rsidRDefault="002A4E1B">
      <w:r>
        <w:separator/>
      </w:r>
    </w:p>
  </w:footnote>
  <w:footnote w:type="continuationSeparator" w:id="0">
    <w:p w:rsidR="002A4E1B" w:rsidRDefault="002A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1463CF"/>
    <w:rsid w:val="00172A27"/>
    <w:rsid w:val="00177E5F"/>
    <w:rsid w:val="00202573"/>
    <w:rsid w:val="002A4E1B"/>
    <w:rsid w:val="002E2445"/>
    <w:rsid w:val="003024CE"/>
    <w:rsid w:val="003A1329"/>
    <w:rsid w:val="003C4B1F"/>
    <w:rsid w:val="00497188"/>
    <w:rsid w:val="00535915"/>
    <w:rsid w:val="00627A81"/>
    <w:rsid w:val="00641723"/>
    <w:rsid w:val="006D5D12"/>
    <w:rsid w:val="008047EE"/>
    <w:rsid w:val="00863EF7"/>
    <w:rsid w:val="009E467B"/>
    <w:rsid w:val="009E6D92"/>
    <w:rsid w:val="009F1B4A"/>
    <w:rsid w:val="00A069A0"/>
    <w:rsid w:val="00A778F0"/>
    <w:rsid w:val="00B12075"/>
    <w:rsid w:val="00B21EB2"/>
    <w:rsid w:val="00F27C67"/>
    <w:rsid w:val="00F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ainy\Desktop\&#26080;&#24863;&#30693;&#36890;&#36947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52</Words>
  <Characters>299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刘小雨</cp:lastModifiedBy>
  <cp:revision>3</cp:revision>
  <cp:lastPrinted>2014-10-28T06:25:00Z</cp:lastPrinted>
  <dcterms:created xsi:type="dcterms:W3CDTF">2017-11-06T08:31:00Z</dcterms:created>
  <dcterms:modified xsi:type="dcterms:W3CDTF">2017-11-30T08:01:00Z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