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20"/>
          <w:lang w:val="en-US"/>
          <w:woUserID w:val="1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20"/>
          <w:lang w:val="en-US"/>
          <w:woUserID w:val="1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20"/>
          <w:lang w:val="en-US" w:eastAsia="zh-CN" w:bidi="ar"/>
          <w:woUserID w:val="1"/>
        </w:rPr>
        <w:t>附表一：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宋体"/>
          <w:b/>
          <w:bCs w:val="0"/>
          <w:kern w:val="2"/>
          <w:sz w:val="30"/>
          <w:szCs w:val="20"/>
          <w:lang w:val="en-US" w:eastAsia="zh-CN" w:bidi="ar"/>
          <w:woUserID w:val="1"/>
        </w:rPr>
      </w:pPr>
      <w:bookmarkStart w:id="0" w:name="OLE_LINK1"/>
      <w:r>
        <w:rPr>
          <w:rFonts w:hint="default" w:ascii="Times New Roman" w:hAnsi="Times New Roman" w:eastAsia="宋体" w:cs="宋体"/>
          <w:b/>
          <w:bCs w:val="0"/>
          <w:kern w:val="2"/>
          <w:sz w:val="30"/>
          <w:szCs w:val="20"/>
          <w:lang w:val="en-US" w:eastAsia="zh-CN" w:bidi="ar"/>
          <w:woUserID w:val="1"/>
        </w:rPr>
        <w:t>中南财经政法大学2023年</w:t>
      </w:r>
      <w:r>
        <w:rPr>
          <w:rFonts w:hint="eastAsia" w:ascii="Times New Roman" w:hAnsi="Times New Roman" w:eastAsia="宋体" w:cs="宋体"/>
          <w:b/>
          <w:bCs w:val="0"/>
          <w:kern w:val="2"/>
          <w:sz w:val="30"/>
          <w:szCs w:val="20"/>
          <w:lang w:val="en-US" w:eastAsia="zh-CN" w:bidi="ar"/>
          <w:woUserID w:val="1"/>
        </w:rPr>
        <w:t>网络零星布线与抢修年度服务商采购项目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30"/>
          <w:szCs w:val="20"/>
          <w:lang w:val="en-US"/>
          <w:woUserID w:val="1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30"/>
          <w:szCs w:val="20"/>
          <w:lang w:val="en-US" w:eastAsia="zh-CN" w:bidi="ar"/>
          <w:woUserID w:val="1"/>
        </w:rPr>
        <w:t>网上报名申请表</w:t>
      </w:r>
    </w:p>
    <w:tbl>
      <w:tblPr>
        <w:tblStyle w:val="12"/>
        <w:tblW w:w="9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878"/>
        <w:gridCol w:w="1634"/>
        <w:gridCol w:w="755"/>
        <w:gridCol w:w="687"/>
        <w:gridCol w:w="1456"/>
        <w:gridCol w:w="319"/>
        <w:gridCol w:w="713"/>
        <w:gridCol w:w="359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"/>
                <w:woUserID w:val="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"/>
                <w:woUserID w:val="1"/>
              </w:rPr>
            </w:pPr>
            <w:r>
              <w:rPr>
                <w:rFonts w:hint="default" w:ascii="Times New Roman" w:hAnsi="Times New Roman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"/>
                <w:woUserID w:val="1"/>
              </w:rPr>
              <w:t>中南财经政法大学2023年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"/>
                <w:woUserID w:val="1"/>
              </w:rPr>
              <w:t>网络零星布线与抢修年度服务商采购项目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黑体" w:hAnsi="宋体" w:eastAsia="黑体" w:cs="黑体"/>
                <w:b/>
                <w:bCs w:val="0"/>
                <w:sz w:val="30"/>
                <w:szCs w:val="20"/>
                <w:bdr w:val="none" w:color="auto" w:sz="0" w:space="0"/>
                <w:lang w:val="en-US"/>
                <w:woUserID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其它需要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0"/>
                <w:bdr w:val="none" w:color="auto" w:sz="0" w:space="0"/>
                <w:lang w:val="en-US" w:eastAsia="zh-CN" w:bidi="ar"/>
                <w:woUserID w:val="1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bdr w:val="none" w:color="auto" w:sz="0" w:space="0"/>
                <w:lang w:val="en-US" w:eastAsia="zh-CN" w:bidi="ar"/>
                <w:woUserID w:val="1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bdr w:val="none" w:color="auto" w:sz="0" w:space="0"/>
                <w:lang w:val="en-US"/>
                <w:woUserID w:val="1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bdr w:val="none" w:color="auto" w:sz="0" w:space="0"/>
                <w:lang w:val="en-US" w:eastAsia="zh-CN" w:bidi="ar"/>
                <w:woUserID w:val="1"/>
              </w:rPr>
              <w:t>签章后发送扫描件至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0"/>
                <w:bdr w:val="none" w:color="auto" w:sz="0" w:space="0"/>
                <w:lang w:eastAsia="zh-CN" w:bidi="ar"/>
                <w:woUserID w:val="1"/>
              </w:rPr>
              <w:t>徐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bdr w:val="none" w:color="auto" w:sz="0" w:space="0"/>
                <w:lang w:val="en-US" w:eastAsia="zh-CN" w:bidi="ar"/>
                <w:woUserID w:val="1"/>
              </w:rPr>
              <w:t>老师电子邮箱z0005109</w:t>
            </w:r>
            <w:r>
              <w:rPr>
                <w:rFonts w:hint="eastAsia" w:ascii="仿宋" w:hAnsi="仿宋" w:eastAsia="仿宋" w:cs="仿宋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  <w:woUserID w:val="1"/>
              </w:rPr>
              <w:t>@zuel.edu.cn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bdr w:val="none" w:color="auto" w:sz="0" w:space="0"/>
                <w:lang w:val="en-US" w:eastAsia="zh-CN" w:bidi="ar"/>
                <w:woUserID w:val="1"/>
              </w:rPr>
              <w:t>。我部会集中回复收到的报名表。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4"/>
          <w:szCs w:val="20"/>
          <w:lang w:val="en-US"/>
          <w:woUserID w:val="1"/>
        </w:rPr>
      </w:pPr>
    </w:p>
    <w:p>
      <w:pPr>
        <w:rPr>
          <w:rFonts w:hint="default"/>
          <w:lang w:eastAsia="zh-CN"/>
        </w:rPr>
      </w:pPr>
    </w:p>
    <w:sectPr>
      <w:pgSz w:w="11906" w:h="16838"/>
      <w:pgMar w:top="935" w:right="1106" w:bottom="1246" w:left="126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altName w:val="汉仪旗黑KW 55S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@宋体">
    <w:altName w:val="汉仪书宋二KW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汉仪仿宋KW"/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mbria Math">
    <w:altName w:val="Kingsoft Math"/>
    <w:panose1 w:val="02040503050406030204"/>
    <w:charset w:val="00"/>
    <w:family w:val="auto"/>
    <w:pitch w:val="variable"/>
    <w:sig w:usb0="E00006FF" w:usb1="420024FF" w:usb2="02000000" w:usb3="00000000" w:csb0="0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@仿宋">
    <w:altName w:val="汉仪仿宋KW"/>
    <w:panose1 w:val="00000000000000000000"/>
    <w:charset w:val="86"/>
    <w:family w:val="auto"/>
    <w:pitch w:val="fixed"/>
    <w:sig w:usb0="800002BF" w:usb1="38CF7CFA" w:usb2="00000016" w:usb3="00000000" w:csb0="00040001" w:csb1="00000000"/>
  </w:font>
  <w:font w:name="@黑体">
    <w:altName w:val="汉仪中黑KW"/>
    <w:panose1 w:val="0201060003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43446334"/>
    <w:rsid w:val="44A84E71"/>
    <w:rsid w:val="477DCE1E"/>
    <w:rsid w:val="53FD2EEC"/>
    <w:rsid w:val="573E1E21"/>
    <w:rsid w:val="5B487E91"/>
    <w:rsid w:val="5CF9550F"/>
    <w:rsid w:val="5EA758B1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C5F4108"/>
    <w:rsid w:val="7F79C282"/>
    <w:rsid w:val="7F7B6CAE"/>
    <w:rsid w:val="7FBF6DD0"/>
    <w:rsid w:val="7FCD17FE"/>
    <w:rsid w:val="7FD7E9A0"/>
    <w:rsid w:val="7FE9FBB2"/>
    <w:rsid w:val="8FFFA67E"/>
    <w:rsid w:val="A97F623E"/>
    <w:rsid w:val="AFBF8780"/>
    <w:rsid w:val="BEEFCB4B"/>
    <w:rsid w:val="BFE6F841"/>
    <w:rsid w:val="D5DE8897"/>
    <w:rsid w:val="E7FE3684"/>
    <w:rsid w:val="EFFF70E4"/>
    <w:rsid w:val="F7EEC240"/>
    <w:rsid w:val="FBF75102"/>
    <w:rsid w:val="FDDC5620"/>
    <w:rsid w:val="FDEA700A"/>
    <w:rsid w:val="FFBFC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60" w:beforeLines="0" w:beforeAutospacing="0" w:after="220" w:afterLines="0" w:afterAutospacing="0" w:line="240" w:lineRule="auto"/>
      <w:outlineLvl w:val="0"/>
    </w:pPr>
    <w:rPr>
      <w:rFonts w:ascii="Arial" w:hAnsi="Arial"/>
      <w:b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ascii="Arial" w:hAnsi="Arial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180" w:afterLines="0" w:afterAutospacing="0" w:line="240" w:lineRule="auto"/>
      <w:outlineLvl w:val="2"/>
    </w:pPr>
    <w:rPr>
      <w:rFonts w:ascii="Arial" w:hAnsi="Arial"/>
      <w:b/>
      <w:sz w:val="3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3"/>
    </w:pPr>
    <w:rPr>
      <w:rFonts w:ascii="Arial" w:hAnsi="Arial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4"/>
    </w:pPr>
    <w:rPr>
      <w:rFonts w:ascii="Arial" w:hAnsi="Arial"/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5"/>
    </w:pPr>
    <w:rPr>
      <w:rFonts w:ascii="Arial" w:hAnsi="Arial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6"/>
    </w:pPr>
    <w:rPr>
      <w:rFonts w:ascii="Arial" w:hAnsi="Arial"/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7"/>
    </w:pPr>
    <w:rPr>
      <w:rFonts w:ascii="Arial" w:hAnsi="Arial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8"/>
    </w:pPr>
    <w:rPr>
      <w:rFonts w:ascii="Arial" w:hAnsi="Arial"/>
    </w:rPr>
  </w:style>
  <w:style w:type="character" w:default="1" w:styleId="14">
    <w:name w:val="Default Paragraph Font"/>
    <w:qFormat/>
    <w:uiPriority w:val="0"/>
    <w:rPr>
      <w:rFonts w:eastAsia="微软雅黑" w:asciiTheme="minorAscii" w:hAnsiTheme="minorAscii"/>
    </w:rPr>
  </w:style>
  <w:style w:type="table" w:default="1" w:styleId="1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header"/>
    <w:basedOn w:val="1"/>
    <w:link w:val="15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字符"/>
    <w:basedOn w:val="14"/>
    <w:link w:val="11"/>
    <w:uiPriority w:val="0"/>
    <w:rPr>
      <w:rFonts w:hint="default" w:ascii="Times New Roman" w:hAnsi="Times New Roman"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data/weboffice/C:\data\weboffice\C:\data\weboffice\C:\data\weboffice\C:\data\weboffice\C:\data\weboffice\C:\Users\June\Library\Containers\com.kingsoft.wpsoffice.mac\Data\C:\data\weboffice\C:\home\ranpeng\C:\Users\53YFKM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WWO_wpscloud_20210813102245-fa9e05491e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2018-05-28T01:24:00Z</dcterms:created>
  <dcterms:modified xsi:type="dcterms:W3CDTF">2023-04-12T08:51:40Z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